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DE" w:rsidRPr="004A20A3" w:rsidRDefault="00146EDE" w:rsidP="005745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A20A3">
        <w:rPr>
          <w:rFonts w:ascii="Arial" w:hAnsi="Arial" w:cs="Arial"/>
          <w:b/>
          <w:bCs/>
          <w:sz w:val="24"/>
          <w:szCs w:val="24"/>
        </w:rPr>
        <w:t>TÍTULO DO TRABALHO</w:t>
      </w:r>
    </w:p>
    <w:p w:rsidR="00146EDE" w:rsidRDefault="00146EDE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DE" w:rsidRDefault="00146EDE" w:rsidP="005745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do(a) autor(a) (Instituição)</w:t>
      </w:r>
    </w:p>
    <w:p w:rsidR="00146EDE" w:rsidRDefault="00146EDE" w:rsidP="005745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 (quando necessário): Nome completo do(a) orientador(a) (Instituição)</w:t>
      </w:r>
    </w:p>
    <w:p w:rsidR="00146EDE" w:rsidRDefault="00146EDE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DE" w:rsidRDefault="00146EDE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A20A3">
        <w:rPr>
          <w:rFonts w:ascii="Arial" w:hAnsi="Arial" w:cs="Arial"/>
          <w:b/>
          <w:bCs/>
          <w:sz w:val="24"/>
          <w:szCs w:val="24"/>
          <w:lang w:val="it-IT"/>
        </w:rPr>
        <w:t>RESUMO: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R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esumo em português, </w:t>
      </w:r>
      <w:r>
        <w:rPr>
          <w:rFonts w:ascii="Arial" w:hAnsi="Arial" w:cs="Arial"/>
          <w:sz w:val="24"/>
          <w:szCs w:val="24"/>
          <w:lang w:val="it-IT"/>
        </w:rPr>
        <w:t>800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1200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r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esumo em português, </w:t>
      </w:r>
      <w:r>
        <w:rPr>
          <w:rFonts w:ascii="Arial" w:hAnsi="Arial" w:cs="Arial"/>
          <w:sz w:val="24"/>
          <w:szCs w:val="24"/>
          <w:lang w:val="it-IT"/>
        </w:rPr>
        <w:t>800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1200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r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esumo em português, </w:t>
      </w:r>
      <w:r>
        <w:rPr>
          <w:rFonts w:ascii="Arial" w:hAnsi="Arial" w:cs="Arial"/>
          <w:sz w:val="24"/>
          <w:szCs w:val="24"/>
          <w:lang w:val="it-IT"/>
        </w:rPr>
        <w:t>800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1200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r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esumo em português, </w:t>
      </w:r>
      <w:r>
        <w:rPr>
          <w:rFonts w:ascii="Arial" w:hAnsi="Arial" w:cs="Arial"/>
          <w:sz w:val="24"/>
          <w:szCs w:val="24"/>
          <w:lang w:val="it-IT"/>
        </w:rPr>
        <w:t>800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1200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r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esumo em português, </w:t>
      </w:r>
      <w:r>
        <w:rPr>
          <w:rFonts w:ascii="Arial" w:hAnsi="Arial" w:cs="Arial"/>
          <w:sz w:val="24"/>
          <w:szCs w:val="24"/>
          <w:lang w:val="it-IT"/>
        </w:rPr>
        <w:t>800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1200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r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esumo em português, </w:t>
      </w:r>
      <w:r>
        <w:rPr>
          <w:rFonts w:ascii="Arial" w:hAnsi="Arial" w:cs="Arial"/>
          <w:sz w:val="24"/>
          <w:szCs w:val="24"/>
          <w:lang w:val="it-IT"/>
        </w:rPr>
        <w:t>800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1200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r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esumo em português, </w:t>
      </w:r>
      <w:r>
        <w:rPr>
          <w:rFonts w:ascii="Arial" w:hAnsi="Arial" w:cs="Arial"/>
          <w:sz w:val="24"/>
          <w:szCs w:val="24"/>
          <w:lang w:val="it-IT"/>
        </w:rPr>
        <w:t>800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1200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r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esumo em português, </w:t>
      </w:r>
      <w:r>
        <w:rPr>
          <w:rFonts w:ascii="Arial" w:hAnsi="Arial" w:cs="Arial"/>
          <w:sz w:val="24"/>
          <w:szCs w:val="24"/>
          <w:lang w:val="it-IT"/>
        </w:rPr>
        <w:t>800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1200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r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esumo em português, </w:t>
      </w:r>
      <w:r>
        <w:rPr>
          <w:rFonts w:ascii="Arial" w:hAnsi="Arial" w:cs="Arial"/>
          <w:sz w:val="24"/>
          <w:szCs w:val="24"/>
          <w:lang w:val="it-IT"/>
        </w:rPr>
        <w:t>800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1200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um (simples);</w:t>
      </w:r>
      <w:r>
        <w:rPr>
          <w:rFonts w:ascii="Arial" w:hAnsi="Arial" w:cs="Arial"/>
          <w:sz w:val="24"/>
          <w:szCs w:val="24"/>
          <w:lang w:val="it-IT"/>
        </w:rPr>
        <w:t xml:space="preserve"> r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esumo em português, </w:t>
      </w:r>
      <w:r>
        <w:rPr>
          <w:rFonts w:ascii="Arial" w:hAnsi="Arial" w:cs="Arial"/>
          <w:sz w:val="24"/>
          <w:szCs w:val="24"/>
          <w:lang w:val="it-IT"/>
        </w:rPr>
        <w:t>800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z w:val="24"/>
          <w:szCs w:val="24"/>
          <w:lang w:val="it-IT"/>
        </w:rPr>
        <w:t>1200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caracteres; fonte: Arial, tamanho 1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A20A3">
        <w:rPr>
          <w:rFonts w:ascii="Arial" w:hAnsi="Arial" w:cs="Arial"/>
          <w:sz w:val="24"/>
          <w:szCs w:val="24"/>
          <w:lang w:val="it-IT"/>
        </w:rPr>
        <w:t>; espaço</w:t>
      </w:r>
      <w:r>
        <w:rPr>
          <w:rFonts w:ascii="Arial" w:hAnsi="Arial" w:cs="Arial"/>
          <w:sz w:val="24"/>
          <w:szCs w:val="24"/>
          <w:lang w:val="it-IT"/>
        </w:rPr>
        <w:t xml:space="preserve"> entre as linhas: um (simples).</w:t>
      </w:r>
      <w:r w:rsidRPr="004A20A3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146EDE" w:rsidRPr="004A20A3" w:rsidRDefault="00146EDE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A20A3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146EDE" w:rsidRDefault="00146EDE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20A3">
        <w:rPr>
          <w:rFonts w:ascii="Arial" w:hAnsi="Arial" w:cs="Arial"/>
          <w:b/>
          <w:bCs/>
          <w:sz w:val="24"/>
          <w:szCs w:val="24"/>
        </w:rPr>
        <w:t>Palavras-chave:</w:t>
      </w:r>
      <w:r w:rsidRPr="004A20A3">
        <w:rPr>
          <w:rFonts w:ascii="Arial" w:hAnsi="Arial" w:cs="Arial"/>
          <w:sz w:val="24"/>
          <w:szCs w:val="24"/>
        </w:rPr>
        <w:t xml:space="preserve"> três, separadas por ponto e vírgula.</w:t>
      </w:r>
    </w:p>
    <w:p w:rsidR="00146EDE" w:rsidRDefault="00146EDE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DE" w:rsidRDefault="00146EDE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Simpósio:</w:t>
      </w:r>
      <w:r>
        <w:rPr>
          <w:rFonts w:ascii="Arial" w:hAnsi="Arial" w:cs="Arial"/>
          <w:sz w:val="24"/>
          <w:szCs w:val="24"/>
        </w:rPr>
        <w:t xml:space="preserve"> INDICAR O TÍTULO DO SIMPÓSIO EM QUE A COMUNICAÇÃO DEVE SER INSERIDA</w:t>
      </w:r>
    </w:p>
    <w:p w:rsidR="00146EDE" w:rsidRDefault="00146EDE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DE" w:rsidRPr="003C425A" w:rsidRDefault="00146EDE" w:rsidP="0057453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C425A">
        <w:rPr>
          <w:rFonts w:ascii="Arial" w:hAnsi="Arial" w:cs="Arial"/>
          <w:color w:val="FF0000"/>
          <w:sz w:val="24"/>
          <w:szCs w:val="24"/>
        </w:rPr>
        <w:t>ou</w:t>
      </w:r>
    </w:p>
    <w:p w:rsidR="00146EDE" w:rsidRDefault="00146EDE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DE" w:rsidRPr="003C425A" w:rsidRDefault="00146EDE" w:rsidP="005745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Comunicações livres</w:t>
      </w:r>
    </w:p>
    <w:p w:rsidR="00146EDE" w:rsidRPr="003C425A" w:rsidRDefault="00146EDE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DE" w:rsidRPr="004A20A3" w:rsidRDefault="00146EDE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DE" w:rsidRDefault="00146EDE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DE" w:rsidRDefault="00146EDE"/>
    <w:sectPr w:rsidR="00146EDE" w:rsidSect="0057453B">
      <w:headerReference w:type="default" r:id="rId6"/>
      <w:footerReference w:type="default" r:id="rId7"/>
      <w:pgSz w:w="11906" w:h="16838"/>
      <w:pgMar w:top="3969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DE" w:rsidRDefault="00146EDE" w:rsidP="00B66981">
      <w:pPr>
        <w:spacing w:after="0" w:line="240" w:lineRule="auto"/>
      </w:pPr>
      <w:r>
        <w:separator/>
      </w:r>
    </w:p>
  </w:endnote>
  <w:endnote w:type="continuationSeparator" w:id="0">
    <w:p w:rsidR="00146EDE" w:rsidRDefault="00146EDE" w:rsidP="00B6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DE" w:rsidRDefault="00146EDE">
    <w:pPr>
      <w:pStyle w:val="Foo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36pt;margin-top:8.45pt;width:387pt;height:27pt;z-index:251657728;visibility:visible" filled="f" stroked="f">
          <v:textbox>
            <w:txbxContent>
              <w:p w:rsidR="00146EDE" w:rsidRPr="00B26A5F" w:rsidRDefault="00146EDE" w:rsidP="00EB1E63">
                <w:pPr>
                  <w:jc w:val="both"/>
                  <w:rPr>
                    <w:rFonts w:ascii="Arial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26A5F">
                  <w:rPr>
                    <w:rFonts w:ascii="Arial" w:hAnsi="Arial" w:cs="Arial"/>
                    <w:b/>
                    <w:bCs/>
                    <w:i/>
                    <w:iCs/>
                    <w:color w:val="FFFFFF"/>
                    <w:sz w:val="18"/>
                    <w:szCs w:val="18"/>
                  </w:rPr>
                  <w:t>Anais do VII ENIEDUC – Diversidade: desafios na prática educacional</w:t>
                </w: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18"/>
                    <w:szCs w:val="18"/>
                  </w:rPr>
                  <w:t>. Campo Mourão: UNESPAR, dezembro/2017.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DE" w:rsidRDefault="00146EDE" w:rsidP="00B66981">
      <w:pPr>
        <w:spacing w:after="0" w:line="240" w:lineRule="auto"/>
      </w:pPr>
      <w:r>
        <w:separator/>
      </w:r>
    </w:p>
  </w:footnote>
  <w:footnote w:type="continuationSeparator" w:id="0">
    <w:p w:rsidR="00146EDE" w:rsidRDefault="00146EDE" w:rsidP="00B6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DE" w:rsidRDefault="00146EDE">
    <w:pPr>
      <w:pStyle w:val="Head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468pt;margin-top:-17pt;width:63pt;height:32.75pt;z-index:251658752;visibility:visible" filled="f" stroked="f">
          <v:textbox>
            <w:txbxContent>
              <w:p w:rsidR="00146EDE" w:rsidRPr="00B26A5F" w:rsidRDefault="00146EDE" w:rsidP="00B26A5F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</w:pP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  <w:fldChar w:fldCharType="begin"/>
                </w: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  <w:instrText xml:space="preserve"> PAGE   \* MERGEFORMAT </w:instrText>
                </w: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FFFF"/>
                    <w:sz w:val="36"/>
                    <w:szCs w:val="36"/>
                  </w:rPr>
                  <w:t>1</w:t>
                </w: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margin-left:-57.5pt;margin-top:-35.95pt;width:597.5pt;height:845.65pt;z-index:-251659776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981"/>
    <w:rsid w:val="000A5F15"/>
    <w:rsid w:val="000B6C6B"/>
    <w:rsid w:val="000C3B19"/>
    <w:rsid w:val="000F40FD"/>
    <w:rsid w:val="00116F12"/>
    <w:rsid w:val="00146EDE"/>
    <w:rsid w:val="001C5F98"/>
    <w:rsid w:val="00236335"/>
    <w:rsid w:val="00314021"/>
    <w:rsid w:val="003B4844"/>
    <w:rsid w:val="003C425A"/>
    <w:rsid w:val="004A20A3"/>
    <w:rsid w:val="0057453B"/>
    <w:rsid w:val="006A562F"/>
    <w:rsid w:val="007B56B6"/>
    <w:rsid w:val="007E740B"/>
    <w:rsid w:val="007F0693"/>
    <w:rsid w:val="00A3044A"/>
    <w:rsid w:val="00B26A5F"/>
    <w:rsid w:val="00B66981"/>
    <w:rsid w:val="00E42783"/>
    <w:rsid w:val="00EB1E63"/>
    <w:rsid w:val="00EB3545"/>
    <w:rsid w:val="00F10DAA"/>
    <w:rsid w:val="00FD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6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981"/>
  </w:style>
  <w:style w:type="paragraph" w:styleId="Footer">
    <w:name w:val="footer"/>
    <w:basedOn w:val="Normal"/>
    <w:link w:val="FooterChar"/>
    <w:uiPriority w:val="99"/>
    <w:rsid w:val="00B66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981"/>
  </w:style>
  <w:style w:type="paragraph" w:styleId="BalloonText">
    <w:name w:val="Balloon Text"/>
    <w:basedOn w:val="Normal"/>
    <w:link w:val="BalloonTextChar"/>
    <w:uiPriority w:val="99"/>
    <w:semiHidden/>
    <w:rsid w:val="00B6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453B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57453B"/>
    <w:rPr>
      <w:rFonts w:ascii="Calibri" w:hAnsi="Calibri" w:cs="Calibri"/>
      <w:lang w:val="pt-BR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57453B"/>
    <w:pPr>
      <w:spacing w:after="160" w:line="256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36335"/>
    <w:rPr>
      <w:sz w:val="20"/>
      <w:szCs w:val="20"/>
      <w:lang w:eastAsia="en-US"/>
    </w:rPr>
  </w:style>
  <w:style w:type="character" w:customStyle="1" w:styleId="BodyTextIndentChar1">
    <w:name w:val="Body Text Indent Char1"/>
    <w:uiPriority w:val="99"/>
    <w:locked/>
    <w:rsid w:val="0057453B"/>
    <w:rPr>
      <w:rFonts w:ascii="Calibri" w:hAnsi="Calibri" w:cs="Calibri"/>
      <w:sz w:val="22"/>
      <w:szCs w:val="22"/>
      <w:lang w:val="pt-BR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7453B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6335"/>
    <w:rPr>
      <w:lang w:eastAsia="en-US"/>
    </w:rPr>
  </w:style>
  <w:style w:type="paragraph" w:customStyle="1" w:styleId="01-Texto">
    <w:name w:val="01 - Texto"/>
    <w:basedOn w:val="Normal"/>
    <w:uiPriority w:val="99"/>
    <w:rsid w:val="0057453B"/>
    <w:pPr>
      <w:spacing w:line="360" w:lineRule="auto"/>
      <w:ind w:firstLine="1134"/>
      <w:jc w:val="both"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57453B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218</Words>
  <Characters>1182</Characters>
  <Application>Microsoft Office Outlook</Application>
  <DocSecurity>0</DocSecurity>
  <Lines>0</Lines>
  <Paragraphs>0</Paragraphs>
  <ScaleCrop>false</ScaleCrop>
  <Company>fecilcam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fecilcam</cp:lastModifiedBy>
  <cp:revision>7</cp:revision>
  <dcterms:created xsi:type="dcterms:W3CDTF">2017-03-27T21:38:00Z</dcterms:created>
  <dcterms:modified xsi:type="dcterms:W3CDTF">2017-03-28T13:16:00Z</dcterms:modified>
</cp:coreProperties>
</file>